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F1" w:rsidRPr="0067548A" w:rsidRDefault="004150F1" w:rsidP="004150F1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4150F1" w:rsidRPr="00E41C30" w:rsidRDefault="004150F1" w:rsidP="004150F1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E41C30">
        <w:rPr>
          <w:b/>
          <w:bCs/>
          <w:sz w:val="22"/>
          <w:szCs w:val="22"/>
          <w:u w:val="single"/>
        </w:rPr>
        <w:t>Keswi</w:t>
      </w:r>
      <w:r w:rsidR="00D44403">
        <w:rPr>
          <w:b/>
          <w:bCs/>
          <w:sz w:val="22"/>
          <w:szCs w:val="22"/>
          <w:u w:val="single"/>
        </w:rPr>
        <w:t>ck School Sixth Form: PE kit</w:t>
      </w:r>
    </w:p>
    <w:p w:rsidR="004150F1" w:rsidRPr="00E41C30" w:rsidRDefault="004150F1" w:rsidP="004150F1">
      <w:pPr>
        <w:pStyle w:val="Default"/>
        <w:rPr>
          <w:bCs/>
          <w:sz w:val="22"/>
          <w:szCs w:val="22"/>
        </w:rPr>
      </w:pPr>
    </w:p>
    <w:p w:rsidR="004150F1" w:rsidRPr="00E41C30" w:rsidRDefault="004150F1" w:rsidP="004150F1">
      <w:pPr>
        <w:pStyle w:val="Default"/>
        <w:rPr>
          <w:bCs/>
          <w:sz w:val="22"/>
          <w:szCs w:val="22"/>
        </w:rPr>
      </w:pPr>
      <w:r w:rsidRPr="00E41C30">
        <w:rPr>
          <w:bCs/>
          <w:sz w:val="22"/>
          <w:szCs w:val="22"/>
        </w:rPr>
        <w:t xml:space="preserve">Below are details of what you will need for your weekly Y12 games lesson. However, we suggest you </w:t>
      </w:r>
      <w:r w:rsidRPr="009E5895">
        <w:rPr>
          <w:b/>
          <w:bCs/>
          <w:sz w:val="22"/>
          <w:szCs w:val="22"/>
          <w:u w:val="single"/>
        </w:rPr>
        <w:t>do not buy anything until you have been given your timetable at the beginning of Year 12</w:t>
      </w:r>
      <w:r w:rsidRPr="00E41C30">
        <w:rPr>
          <w:bCs/>
          <w:sz w:val="22"/>
          <w:szCs w:val="22"/>
        </w:rPr>
        <w:t>; a few students may find that they have another subject timetabled against the games session.</w:t>
      </w:r>
      <w:r w:rsidR="00924675">
        <w:rPr>
          <w:bCs/>
          <w:sz w:val="22"/>
          <w:szCs w:val="22"/>
        </w:rPr>
        <w:t xml:space="preserve"> Year 12 students can choose their weekly games activit</w:t>
      </w:r>
      <w:r w:rsidR="00D72CB3">
        <w:rPr>
          <w:bCs/>
          <w:sz w:val="22"/>
          <w:szCs w:val="22"/>
        </w:rPr>
        <w:t>ies from a range of choices</w:t>
      </w:r>
      <w:r w:rsidR="00924675">
        <w:rPr>
          <w:bCs/>
          <w:sz w:val="22"/>
          <w:szCs w:val="22"/>
        </w:rPr>
        <w:t>.</w:t>
      </w:r>
    </w:p>
    <w:p w:rsidR="00E41C30" w:rsidRPr="00E41C30" w:rsidRDefault="00E41C30" w:rsidP="004150F1">
      <w:pPr>
        <w:pStyle w:val="Default"/>
        <w:rPr>
          <w:bCs/>
          <w:sz w:val="22"/>
          <w:szCs w:val="22"/>
        </w:rPr>
      </w:pPr>
    </w:p>
    <w:p w:rsidR="00D72CB3" w:rsidRDefault="00E41C30" w:rsidP="00D72C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PE department </w:t>
      </w:r>
      <w:r w:rsidR="00277B27">
        <w:rPr>
          <w:rFonts w:asciiTheme="minorHAnsi" w:hAnsiTheme="minorHAnsi"/>
          <w:sz w:val="22"/>
          <w:szCs w:val="22"/>
        </w:rPr>
        <w:t>have recently</w:t>
      </w:r>
      <w:r>
        <w:rPr>
          <w:rFonts w:asciiTheme="minorHAnsi" w:hAnsiTheme="minorHAnsi"/>
          <w:sz w:val="22"/>
          <w:szCs w:val="22"/>
        </w:rPr>
        <w:t xml:space="preserve"> int</w:t>
      </w:r>
      <w:r w:rsidR="00277B27">
        <w:rPr>
          <w:rFonts w:asciiTheme="minorHAnsi" w:hAnsiTheme="minorHAnsi"/>
          <w:sz w:val="22"/>
          <w:szCs w:val="22"/>
        </w:rPr>
        <w:t>roduced</w:t>
      </w:r>
      <w:r w:rsidRPr="0091240F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n improved</w:t>
      </w:r>
      <w:r w:rsidRPr="0091240F">
        <w:rPr>
          <w:rFonts w:asciiTheme="minorHAnsi" w:hAnsiTheme="minorHAnsi"/>
          <w:sz w:val="22"/>
          <w:szCs w:val="22"/>
        </w:rPr>
        <w:t xml:space="preserve"> PE </w:t>
      </w:r>
      <w:r>
        <w:rPr>
          <w:rFonts w:asciiTheme="minorHAnsi" w:hAnsiTheme="minorHAnsi"/>
          <w:sz w:val="22"/>
          <w:szCs w:val="22"/>
        </w:rPr>
        <w:t>kit</w:t>
      </w:r>
      <w:r w:rsidR="00AE3000">
        <w:rPr>
          <w:rFonts w:asciiTheme="minorHAnsi" w:hAnsiTheme="minorHAnsi"/>
          <w:sz w:val="22"/>
          <w:szCs w:val="22"/>
        </w:rPr>
        <w:t xml:space="preserve"> for the school, but for Sixth Form students the following arrangements have been made</w:t>
      </w:r>
      <w:r w:rsidR="00D72CB3">
        <w:rPr>
          <w:rFonts w:asciiTheme="minorHAnsi" w:hAnsiTheme="minorHAnsi"/>
          <w:sz w:val="22"/>
          <w:szCs w:val="22"/>
        </w:rPr>
        <w:t>:</w:t>
      </w:r>
    </w:p>
    <w:p w:rsidR="00D72CB3" w:rsidRDefault="00D72CB3" w:rsidP="00D72CB3">
      <w:pPr>
        <w:rPr>
          <w:rFonts w:asciiTheme="minorHAnsi" w:hAnsiTheme="minorHAnsi"/>
          <w:sz w:val="22"/>
          <w:szCs w:val="22"/>
        </w:rPr>
      </w:pPr>
    </w:p>
    <w:p w:rsidR="00AE3000" w:rsidRDefault="00E41C30" w:rsidP="00D72CB3">
      <w:pPr>
        <w:pStyle w:val="ListParagraph"/>
        <w:numPr>
          <w:ilvl w:val="0"/>
          <w:numId w:val="2"/>
        </w:numPr>
      </w:pPr>
      <w:r>
        <w:t>S</w:t>
      </w:r>
      <w:r w:rsidR="00AE3000">
        <w:t>ixth Form s</w:t>
      </w:r>
      <w:r>
        <w:t xml:space="preserve">tudents who own the current Keswick School PE kit may wear this </w:t>
      </w:r>
      <w:r w:rsidR="00AE3000">
        <w:t>if they so wish</w:t>
      </w:r>
      <w:r w:rsidR="008F1632">
        <w:t>, even if this is the old version</w:t>
      </w:r>
    </w:p>
    <w:p w:rsidR="00E41C30" w:rsidRDefault="00584D02" w:rsidP="00E41C30">
      <w:pPr>
        <w:pStyle w:val="ListParagraph"/>
        <w:numPr>
          <w:ilvl w:val="0"/>
          <w:numId w:val="2"/>
        </w:numPr>
        <w:spacing w:after="0" w:line="240" w:lineRule="auto"/>
      </w:pPr>
      <w:r>
        <w:t>i</w:t>
      </w:r>
      <w:r w:rsidR="00AE3000">
        <w:t>f they prefer, they can buy</w:t>
      </w:r>
      <w:r w:rsidR="00E41C30">
        <w:t xml:space="preserve"> the new version: details are provided </w:t>
      </w:r>
      <w:r w:rsidR="00AE3000">
        <w:t>below</w:t>
      </w:r>
    </w:p>
    <w:p w:rsidR="00AE3000" w:rsidRDefault="00584D02" w:rsidP="00E41C30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a</w:t>
      </w:r>
      <w:r w:rsidR="00AE3000">
        <w:t>lternatively</w:t>
      </w:r>
      <w:proofErr w:type="gramEnd"/>
      <w:r w:rsidR="00AE3000">
        <w:t xml:space="preserve">, </w:t>
      </w:r>
      <w:r w:rsidR="007B1D5C">
        <w:t>they</w:t>
      </w:r>
      <w:r w:rsidR="00AE3000">
        <w:t xml:space="preserve"> may wear a </w:t>
      </w:r>
      <w:r w:rsidR="00AE3000" w:rsidRPr="00AE3000">
        <w:rPr>
          <w:b/>
          <w:bCs/>
        </w:rPr>
        <w:t>plain white</w:t>
      </w:r>
      <w:r w:rsidR="00AE3000" w:rsidRPr="00AE3000">
        <w:t xml:space="preserve"> t-shirt/polo shirt with </w:t>
      </w:r>
      <w:r w:rsidR="00AE3000" w:rsidRPr="00AE3000">
        <w:rPr>
          <w:b/>
          <w:bCs/>
        </w:rPr>
        <w:t>plain black</w:t>
      </w:r>
      <w:r w:rsidR="00AE3000" w:rsidRPr="00AE3000">
        <w:t xml:space="preserve"> shorts or leggings. However please be aware that these </w:t>
      </w:r>
      <w:r w:rsidR="00AE3000">
        <w:t>need to be plain black/white:</w:t>
      </w:r>
      <w:r w:rsidR="00AE3000" w:rsidRPr="00AE3000">
        <w:t xml:space="preserve"> heavily branded or patterned garments will not be accepted</w:t>
      </w:r>
    </w:p>
    <w:p w:rsidR="008F1632" w:rsidRPr="00AE3000" w:rsidRDefault="00584D02" w:rsidP="00E41C30">
      <w:pPr>
        <w:pStyle w:val="ListParagraph"/>
        <w:numPr>
          <w:ilvl w:val="0"/>
          <w:numId w:val="2"/>
        </w:numPr>
        <w:spacing w:after="0" w:line="240" w:lineRule="auto"/>
      </w:pPr>
      <w:r>
        <w:t>p</w:t>
      </w:r>
      <w:bookmarkStart w:id="0" w:name="_GoBack"/>
      <w:bookmarkEnd w:id="0"/>
      <w:r w:rsidR="008F1632">
        <w:t xml:space="preserve">lease bring </w:t>
      </w:r>
      <w:r w:rsidR="008F1632" w:rsidRPr="008F1632">
        <w:t>a towel for use after showering</w:t>
      </w:r>
    </w:p>
    <w:p w:rsidR="00E41C30" w:rsidRDefault="00E41C30" w:rsidP="004150F1">
      <w:pPr>
        <w:pStyle w:val="Default"/>
        <w:rPr>
          <w:bCs/>
          <w:sz w:val="28"/>
          <w:szCs w:val="28"/>
        </w:rPr>
      </w:pPr>
    </w:p>
    <w:p w:rsidR="009E5895" w:rsidRDefault="00AE3000" w:rsidP="009E58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school’s </w:t>
      </w:r>
      <w:r w:rsidR="009E5895">
        <w:rPr>
          <w:rFonts w:asciiTheme="minorHAnsi" w:hAnsiTheme="minorHAnsi"/>
          <w:sz w:val="22"/>
          <w:szCs w:val="22"/>
        </w:rPr>
        <w:t>PE kit</w:t>
      </w:r>
      <w:r w:rsidR="009E5895" w:rsidRPr="0091240F">
        <w:rPr>
          <w:rFonts w:asciiTheme="minorHAnsi" w:hAnsiTheme="minorHAnsi"/>
          <w:sz w:val="22"/>
          <w:szCs w:val="22"/>
        </w:rPr>
        <w:t xml:space="preserve"> supplier is </w:t>
      </w:r>
      <w:proofErr w:type="spellStart"/>
      <w:r w:rsidR="009E5895" w:rsidRPr="0091240F">
        <w:rPr>
          <w:rFonts w:asciiTheme="minorHAnsi" w:hAnsiTheme="minorHAnsi"/>
          <w:sz w:val="22"/>
          <w:szCs w:val="22"/>
        </w:rPr>
        <w:t>Halbro</w:t>
      </w:r>
      <w:proofErr w:type="spellEnd"/>
      <w:r w:rsidR="009E5895" w:rsidRPr="0091240F">
        <w:rPr>
          <w:rFonts w:asciiTheme="minorHAnsi" w:hAnsiTheme="minorHAnsi"/>
          <w:sz w:val="22"/>
          <w:szCs w:val="22"/>
        </w:rPr>
        <w:t xml:space="preserve"> Sportswear</w:t>
      </w:r>
      <w:r w:rsidR="009E5895">
        <w:rPr>
          <w:rFonts w:asciiTheme="minorHAnsi" w:hAnsiTheme="minorHAnsi"/>
          <w:sz w:val="22"/>
          <w:szCs w:val="22"/>
        </w:rPr>
        <w:t>. Please refer to ‘</w:t>
      </w:r>
      <w:r w:rsidR="009E5895" w:rsidRPr="009E5895">
        <w:rPr>
          <w:rFonts w:asciiTheme="minorHAnsi" w:hAnsiTheme="minorHAnsi"/>
          <w:sz w:val="22"/>
          <w:szCs w:val="22"/>
        </w:rPr>
        <w:t>Keswi</w:t>
      </w:r>
      <w:r w:rsidR="0067548A">
        <w:rPr>
          <w:rFonts w:asciiTheme="minorHAnsi" w:hAnsiTheme="minorHAnsi"/>
          <w:sz w:val="22"/>
          <w:szCs w:val="22"/>
        </w:rPr>
        <w:t>ck School PE Kit Brochure</w:t>
      </w:r>
      <w:r w:rsidR="009E5895">
        <w:rPr>
          <w:rFonts w:asciiTheme="minorHAnsi" w:hAnsiTheme="minorHAnsi"/>
          <w:sz w:val="22"/>
          <w:szCs w:val="22"/>
        </w:rPr>
        <w:t xml:space="preserve">’ </w:t>
      </w:r>
      <w:r w:rsidR="00200471">
        <w:rPr>
          <w:rFonts w:asciiTheme="minorHAnsi" w:hAnsiTheme="minorHAnsi"/>
          <w:sz w:val="22"/>
          <w:szCs w:val="22"/>
        </w:rPr>
        <w:t xml:space="preserve">on the Sixth Form website </w:t>
      </w:r>
      <w:r w:rsidR="009E5895">
        <w:rPr>
          <w:rFonts w:asciiTheme="minorHAnsi" w:hAnsiTheme="minorHAnsi"/>
          <w:sz w:val="22"/>
          <w:szCs w:val="22"/>
        </w:rPr>
        <w:t>which</w:t>
      </w:r>
      <w:r w:rsidR="009E5895" w:rsidRPr="0091240F">
        <w:rPr>
          <w:rFonts w:asciiTheme="minorHAnsi" w:hAnsiTheme="minorHAnsi"/>
          <w:sz w:val="22"/>
          <w:szCs w:val="22"/>
        </w:rPr>
        <w:t xml:space="preserve"> </w:t>
      </w:r>
      <w:r w:rsidR="009E5895">
        <w:rPr>
          <w:rFonts w:asciiTheme="minorHAnsi" w:hAnsiTheme="minorHAnsi"/>
          <w:sz w:val="22"/>
          <w:szCs w:val="22"/>
        </w:rPr>
        <w:t>indicates</w:t>
      </w:r>
      <w:r w:rsidR="009E5895" w:rsidRPr="0091240F">
        <w:rPr>
          <w:rFonts w:asciiTheme="minorHAnsi" w:hAnsiTheme="minorHAnsi"/>
          <w:sz w:val="22"/>
          <w:szCs w:val="22"/>
        </w:rPr>
        <w:t xml:space="preserve"> the items of PE </w:t>
      </w:r>
      <w:r w:rsidR="009E5895">
        <w:rPr>
          <w:rFonts w:asciiTheme="minorHAnsi" w:hAnsiTheme="minorHAnsi"/>
          <w:sz w:val="22"/>
          <w:szCs w:val="22"/>
        </w:rPr>
        <w:t>kit</w:t>
      </w:r>
      <w:r w:rsidR="009E5895" w:rsidRPr="0091240F">
        <w:rPr>
          <w:rFonts w:asciiTheme="minorHAnsi" w:hAnsiTheme="minorHAnsi"/>
          <w:sz w:val="22"/>
          <w:szCs w:val="22"/>
        </w:rPr>
        <w:t xml:space="preserve"> </w:t>
      </w:r>
      <w:r w:rsidR="009E5895">
        <w:rPr>
          <w:rFonts w:asciiTheme="minorHAnsi" w:hAnsiTheme="minorHAnsi"/>
          <w:sz w:val="22"/>
          <w:szCs w:val="22"/>
        </w:rPr>
        <w:t>now available to purchase online.</w:t>
      </w:r>
      <w:r w:rsidR="005048A3" w:rsidRPr="005048A3">
        <w:rPr>
          <w:rFonts w:asciiTheme="minorHAnsi" w:hAnsiTheme="minorHAnsi"/>
          <w:sz w:val="22"/>
          <w:szCs w:val="22"/>
        </w:rPr>
        <w:t xml:space="preserve"> </w:t>
      </w:r>
      <w:r w:rsidR="005048A3">
        <w:rPr>
          <w:rFonts w:asciiTheme="minorHAnsi" w:hAnsiTheme="minorHAnsi"/>
          <w:sz w:val="22"/>
          <w:szCs w:val="22"/>
        </w:rPr>
        <w:t>You can</w:t>
      </w:r>
      <w:r w:rsidR="005048A3" w:rsidRPr="0091240F">
        <w:rPr>
          <w:rFonts w:asciiTheme="minorHAnsi" w:hAnsiTheme="minorHAnsi"/>
          <w:sz w:val="22"/>
          <w:szCs w:val="22"/>
        </w:rPr>
        <w:t xml:space="preserve"> visit the Keswick School online shop via the </w:t>
      </w:r>
      <w:proofErr w:type="spellStart"/>
      <w:r w:rsidR="005048A3" w:rsidRPr="0091240F">
        <w:rPr>
          <w:rFonts w:asciiTheme="minorHAnsi" w:hAnsiTheme="minorHAnsi"/>
          <w:sz w:val="22"/>
          <w:szCs w:val="22"/>
        </w:rPr>
        <w:t>Halbro</w:t>
      </w:r>
      <w:proofErr w:type="spellEnd"/>
      <w:r w:rsidR="005048A3" w:rsidRPr="0091240F">
        <w:rPr>
          <w:rFonts w:asciiTheme="minorHAnsi" w:hAnsiTheme="minorHAnsi"/>
          <w:sz w:val="22"/>
          <w:szCs w:val="22"/>
        </w:rPr>
        <w:t xml:space="preserve"> Sportswear website </w:t>
      </w:r>
      <w:hyperlink r:id="rId8" w:history="1">
        <w:r w:rsidR="005048A3" w:rsidRPr="00AE6E69">
          <w:rPr>
            <w:rStyle w:val="Hyperlink"/>
            <w:rFonts w:asciiTheme="minorHAnsi" w:hAnsiTheme="minorHAnsi"/>
            <w:sz w:val="22"/>
            <w:szCs w:val="22"/>
          </w:rPr>
          <w:t>https://www.halbro.com/keswick-school</w:t>
        </w:r>
      </w:hyperlink>
      <w:r w:rsidR="0067548A">
        <w:rPr>
          <w:rStyle w:val="Hyperlink"/>
          <w:rFonts w:asciiTheme="minorHAnsi" w:hAnsiTheme="minorHAnsi"/>
          <w:sz w:val="22"/>
          <w:szCs w:val="22"/>
        </w:rPr>
        <w:t>.</w:t>
      </w:r>
    </w:p>
    <w:p w:rsidR="008F1632" w:rsidRPr="0091240F" w:rsidRDefault="008F1632" w:rsidP="009E5895">
      <w:pPr>
        <w:rPr>
          <w:rFonts w:asciiTheme="minorHAnsi" w:hAnsiTheme="minorHAnsi"/>
          <w:sz w:val="22"/>
          <w:szCs w:val="22"/>
        </w:rPr>
      </w:pPr>
    </w:p>
    <w:p w:rsidR="008F1632" w:rsidRDefault="008F1632" w:rsidP="008F1632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Footwear: </w:t>
      </w:r>
    </w:p>
    <w:p w:rsidR="008F1632" w:rsidRDefault="008F1632" w:rsidP="008F1632">
      <w:pPr>
        <w:rPr>
          <w:rFonts w:asciiTheme="minorHAnsi" w:hAnsiTheme="minorHAnsi"/>
          <w:sz w:val="22"/>
          <w:szCs w:val="22"/>
          <w:u w:val="single"/>
        </w:rPr>
      </w:pPr>
    </w:p>
    <w:p w:rsidR="008153C7" w:rsidRPr="008153C7" w:rsidRDefault="008153C7" w:rsidP="008F1632">
      <w:pPr>
        <w:rPr>
          <w:rFonts w:asciiTheme="minorHAnsi" w:hAnsiTheme="minorHAnsi"/>
          <w:sz w:val="22"/>
          <w:szCs w:val="22"/>
        </w:rPr>
      </w:pPr>
      <w:r w:rsidRPr="008153C7">
        <w:rPr>
          <w:rFonts w:asciiTheme="minorHAnsi" w:hAnsiTheme="minorHAnsi"/>
          <w:sz w:val="22"/>
          <w:szCs w:val="22"/>
        </w:rPr>
        <w:t>1 pair of trainers.</w:t>
      </w:r>
    </w:p>
    <w:p w:rsidR="004A3DC7" w:rsidRPr="008F1632" w:rsidRDefault="008153C7" w:rsidP="008F16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</w:t>
      </w:r>
      <w:r w:rsidR="004A3DC7" w:rsidRPr="008F1632">
        <w:rPr>
          <w:rFonts w:asciiTheme="minorHAnsi" w:hAnsiTheme="minorHAnsi"/>
          <w:sz w:val="22"/>
          <w:szCs w:val="22"/>
        </w:rPr>
        <w:t>ou will also need a pair of football or rugby boots if you wish to participate in these sports</w:t>
      </w:r>
      <w:r w:rsidR="0090383A">
        <w:rPr>
          <w:rFonts w:asciiTheme="minorHAnsi" w:hAnsiTheme="minorHAnsi"/>
          <w:sz w:val="22"/>
          <w:szCs w:val="22"/>
        </w:rPr>
        <w:t>.</w:t>
      </w:r>
    </w:p>
    <w:p w:rsidR="00AA531D" w:rsidRPr="00EA02B9" w:rsidRDefault="00AA531D" w:rsidP="00D72CB3"/>
    <w:sectPr w:rsidR="00AA531D" w:rsidRPr="00EA02B9" w:rsidSect="00C166B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851" w:bottom="567" w:left="851" w:header="397" w:footer="19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E2" w:rsidRDefault="00F938E2" w:rsidP="004C02C3">
      <w:r>
        <w:separator/>
      </w:r>
    </w:p>
  </w:endnote>
  <w:endnote w:type="continuationSeparator" w:id="0">
    <w:p w:rsidR="00F938E2" w:rsidRDefault="00F938E2" w:rsidP="004C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42" w:rsidRDefault="00671242" w:rsidP="00671242">
    <w:pPr>
      <w:pStyle w:val="Footer"/>
      <w:tabs>
        <w:tab w:val="left" w:pos="6096"/>
      </w:tabs>
      <w:ind w:right="-428" w:firstLine="5812"/>
      <w:rPr>
        <w:color w:val="7F7F7F"/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71552" behindDoc="0" locked="0" layoutInCell="1" allowOverlap="1" wp14:anchorId="5128EB09" wp14:editId="29CD95A2">
              <wp:simplePos x="0" y="0"/>
              <wp:positionH relativeFrom="page">
                <wp:posOffset>-9526</wp:posOffset>
              </wp:positionH>
              <wp:positionV relativeFrom="paragraph">
                <wp:posOffset>46990</wp:posOffset>
              </wp:positionV>
              <wp:extent cx="7553325" cy="0"/>
              <wp:effectExtent l="0" t="0" r="28575" b="19050"/>
              <wp:wrapNone/>
              <wp:docPr id="1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995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.75pt;margin-top:3.7pt;width:594.75pt;height:0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y/IA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" strokeweight="1.5pt"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9504" behindDoc="1" locked="0" layoutInCell="1" allowOverlap="1" wp14:anchorId="4EF227C4" wp14:editId="3AEC61B8">
              <wp:simplePos x="0" y="0"/>
              <wp:positionH relativeFrom="column">
                <wp:posOffset>-89535</wp:posOffset>
              </wp:positionH>
              <wp:positionV relativeFrom="paragraph">
                <wp:posOffset>53339</wp:posOffset>
              </wp:positionV>
              <wp:extent cx="6677025" cy="0"/>
              <wp:effectExtent l="0" t="0" r="9525" b="19050"/>
              <wp:wrapNone/>
              <wp:docPr id="1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BF7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3C7A0" id="AutoShape 10" o:spid="_x0000_s1026" type="#_x0000_t32" style="position:absolute;margin-left:-7.05pt;margin-top:4.2pt;width:525.75pt;height:0;flip:x;z-index:-251646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" strokecolor="#ebf7ff" strokeweight="1.5pt">
              <v:shadow color="#7f7f7f" opacity=".5" offset="1pt"/>
            </v:shape>
          </w:pict>
        </mc:Fallback>
      </mc:AlternateContent>
    </w:r>
  </w:p>
  <w:p w:rsidR="00671242" w:rsidRPr="00E253C4" w:rsidRDefault="00674135" w:rsidP="00671242">
    <w:pPr>
      <w:pStyle w:val="Header"/>
      <w:tabs>
        <w:tab w:val="clear" w:pos="4513"/>
        <w:tab w:val="clear" w:pos="9026"/>
      </w:tabs>
      <w:ind w:left="6663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9E30D84" wp14:editId="068A564D">
          <wp:simplePos x="0" y="0"/>
          <wp:positionH relativeFrom="column">
            <wp:posOffset>3340100</wp:posOffset>
          </wp:positionH>
          <wp:positionV relativeFrom="paragraph">
            <wp:posOffset>113665</wp:posOffset>
          </wp:positionV>
          <wp:extent cx="782320" cy="782320"/>
          <wp:effectExtent l="0" t="0" r="0" b="0"/>
          <wp:wrapNone/>
          <wp:docPr id="8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alistairtodd\Desktop\GSG-logo-new-2013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242">
      <w:rPr>
        <w:noProof/>
      </w:rPr>
      <w:drawing>
        <wp:anchor distT="0" distB="0" distL="114300" distR="114300" simplePos="0" relativeHeight="251670528" behindDoc="0" locked="0" layoutInCell="1" allowOverlap="1" wp14:anchorId="62B33D0F" wp14:editId="113A5BEB">
          <wp:simplePos x="0" y="0"/>
          <wp:positionH relativeFrom="column">
            <wp:posOffset>1621155</wp:posOffset>
          </wp:positionH>
          <wp:positionV relativeFrom="paragraph">
            <wp:posOffset>313055</wp:posOffset>
          </wp:positionV>
          <wp:extent cx="714375" cy="385445"/>
          <wp:effectExtent l="0" t="0" r="9525" b="0"/>
          <wp:wrapNone/>
          <wp:docPr id="83" name="Picture 83" descr="gt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t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242">
      <w:rPr>
        <w:rFonts w:ascii="Calibri" w:hAnsi="Calibri" w:cs="Calibri"/>
        <w:noProof/>
        <w:color w:val="808080"/>
        <w:sz w:val="16"/>
        <w:szCs w:val="16"/>
      </w:rPr>
      <w:drawing>
        <wp:anchor distT="0" distB="0" distL="114300" distR="114300" simplePos="0" relativeHeight="251674624" behindDoc="0" locked="0" layoutInCell="1" allowOverlap="1" wp14:anchorId="09C48D18" wp14:editId="54657888">
          <wp:simplePos x="0" y="0"/>
          <wp:positionH relativeFrom="column">
            <wp:posOffset>640080</wp:posOffset>
          </wp:positionH>
          <wp:positionV relativeFrom="paragraph">
            <wp:posOffset>167640</wp:posOffset>
          </wp:positionV>
          <wp:extent cx="961390" cy="676275"/>
          <wp:effectExtent l="0" t="0" r="0" b="9525"/>
          <wp:wrapSquare wrapText="bothSides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242">
      <w:rPr>
        <w:noProof/>
      </w:rPr>
      <w:drawing>
        <wp:anchor distT="0" distB="0" distL="114300" distR="114300" simplePos="0" relativeHeight="251673600" behindDoc="0" locked="0" layoutInCell="1" allowOverlap="1" wp14:anchorId="53CDD6B1" wp14:editId="1AB2239D">
          <wp:simplePos x="0" y="0"/>
          <wp:positionH relativeFrom="margin">
            <wp:posOffset>2433320</wp:posOffset>
          </wp:positionH>
          <wp:positionV relativeFrom="paragraph">
            <wp:posOffset>272415</wp:posOffset>
          </wp:positionV>
          <wp:extent cx="817245" cy="466725"/>
          <wp:effectExtent l="0" t="0" r="1905" b="9525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242">
      <w:rPr>
        <w:noProof/>
      </w:rPr>
      <w:drawing>
        <wp:anchor distT="0" distB="0" distL="114300" distR="114300" simplePos="0" relativeHeight="251668480" behindDoc="1" locked="0" layoutInCell="1" allowOverlap="1" wp14:anchorId="3F0CF34F" wp14:editId="6EDEFD28">
          <wp:simplePos x="0" y="0"/>
          <wp:positionH relativeFrom="column">
            <wp:posOffset>-407670</wp:posOffset>
          </wp:positionH>
          <wp:positionV relativeFrom="paragraph">
            <wp:posOffset>91440</wp:posOffset>
          </wp:positionV>
          <wp:extent cx="986155" cy="828675"/>
          <wp:effectExtent l="0" t="0" r="4445" b="9525"/>
          <wp:wrapNone/>
          <wp:docPr id="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242" w:rsidRPr="00E253C4">
      <w:rPr>
        <w:rFonts w:ascii="Calibri" w:hAnsi="Calibri" w:cs="Tahoma"/>
        <w:color w:val="7F7F7F"/>
        <w:sz w:val="16"/>
        <w:szCs w:val="16"/>
      </w:rPr>
      <w:t>Head</w:t>
    </w:r>
    <w:r>
      <w:rPr>
        <w:rFonts w:ascii="Calibri" w:hAnsi="Calibri" w:cs="Tahoma"/>
        <w:color w:val="7F7F7F"/>
        <w:sz w:val="16"/>
        <w:szCs w:val="16"/>
      </w:rPr>
      <w:t xml:space="preserve"> </w:t>
    </w:r>
    <w:r w:rsidR="00671242" w:rsidRPr="00E253C4">
      <w:rPr>
        <w:rFonts w:ascii="Calibri" w:hAnsi="Calibri" w:cs="Tahoma"/>
        <w:color w:val="7F7F7F"/>
        <w:sz w:val="16"/>
        <w:szCs w:val="16"/>
      </w:rPr>
      <w:t xml:space="preserve">teacher: S. Jackson, M.A. (Oxon), </w:t>
    </w:r>
    <w:r w:rsidR="00671242" w:rsidRPr="00E253C4">
      <w:rPr>
        <w:rFonts w:ascii="Calibri" w:hAnsi="Calibri" w:cs="Calibri"/>
        <w:color w:val="808080"/>
        <w:sz w:val="16"/>
        <w:szCs w:val="16"/>
      </w:rPr>
      <w:t>M.Ed.</w:t>
    </w:r>
    <w:r w:rsidR="00671242">
      <w:rPr>
        <w:rFonts w:ascii="Calibri" w:hAnsi="Calibri" w:cs="Calibri"/>
        <w:color w:val="808080"/>
        <w:sz w:val="16"/>
        <w:szCs w:val="16"/>
      </w:rPr>
      <w:t>, FRSA</w:t>
    </w:r>
  </w:p>
  <w:p w:rsidR="00671242" w:rsidRPr="00072F5E" w:rsidRDefault="00671242" w:rsidP="00671242">
    <w:pPr>
      <w:pStyle w:val="Footer"/>
      <w:tabs>
        <w:tab w:val="clear" w:pos="8306"/>
        <w:tab w:val="left" w:pos="6096"/>
      </w:tabs>
      <w:ind w:left="6663" w:right="-428"/>
      <w:rPr>
        <w:rFonts w:ascii="Calibri" w:hAnsi="Calibri" w:cs="Calibri"/>
        <w:color w:val="808080"/>
        <w:sz w:val="16"/>
        <w:szCs w:val="16"/>
      </w:rPr>
    </w:pPr>
    <w:r w:rsidRPr="00072F5E">
      <w:rPr>
        <w:rFonts w:ascii="Calibri" w:hAnsi="Calibri" w:cs="Calibri"/>
        <w:color w:val="808080"/>
        <w:sz w:val="16"/>
        <w:szCs w:val="16"/>
      </w:rPr>
      <w:t>Keswick School</w:t>
    </w:r>
    <w:r w:rsidR="00674135">
      <w:rPr>
        <w:rFonts w:ascii="Calibri" w:hAnsi="Calibri" w:cs="Calibri"/>
        <w:color w:val="808080"/>
        <w:sz w:val="16"/>
        <w:szCs w:val="16"/>
      </w:rPr>
      <w:t xml:space="preserve"> Multi Academy Trust</w:t>
    </w:r>
    <w:r w:rsidR="00674135">
      <w:rPr>
        <w:rFonts w:ascii="Calibri" w:hAnsi="Calibri" w:cs="Calibri"/>
        <w:color w:val="808080"/>
        <w:sz w:val="16"/>
        <w:szCs w:val="16"/>
      </w:rPr>
      <w:br/>
    </w:r>
    <w:r>
      <w:rPr>
        <w:rFonts w:ascii="Calibri" w:hAnsi="Calibri" w:cs="Calibri"/>
        <w:color w:val="808080"/>
        <w:sz w:val="16"/>
        <w:szCs w:val="16"/>
      </w:rPr>
      <w:t xml:space="preserve">a company limited </w:t>
    </w:r>
    <w:r w:rsidRPr="00072F5E">
      <w:rPr>
        <w:rFonts w:ascii="Calibri" w:hAnsi="Calibri" w:cs="Calibri"/>
        <w:color w:val="808080"/>
        <w:sz w:val="16"/>
        <w:szCs w:val="16"/>
      </w:rPr>
      <w:t>by guarantee</w:t>
    </w:r>
  </w:p>
  <w:p w:rsidR="00671242" w:rsidRPr="00072F5E" w:rsidRDefault="00671242" w:rsidP="00671242">
    <w:pPr>
      <w:pStyle w:val="Footer"/>
      <w:tabs>
        <w:tab w:val="clear" w:pos="8306"/>
        <w:tab w:val="left" w:pos="6096"/>
      </w:tabs>
      <w:ind w:left="6663" w:right="-428"/>
      <w:rPr>
        <w:rFonts w:ascii="Calibri" w:hAnsi="Calibri" w:cs="Calibri"/>
        <w:color w:val="808080"/>
        <w:sz w:val="16"/>
        <w:szCs w:val="16"/>
      </w:rPr>
    </w:pPr>
    <w:r w:rsidRPr="00072F5E">
      <w:rPr>
        <w:rFonts w:ascii="Calibri" w:hAnsi="Calibri" w:cs="Calibri"/>
        <w:color w:val="808080"/>
        <w:sz w:val="16"/>
        <w:szCs w:val="16"/>
      </w:rPr>
      <w:t>Registered in England: Company Number: 07664297</w:t>
    </w:r>
  </w:p>
  <w:p w:rsidR="00671242" w:rsidRPr="00BE7CBA" w:rsidRDefault="00671242" w:rsidP="00671242">
    <w:pPr>
      <w:pStyle w:val="Footer"/>
      <w:tabs>
        <w:tab w:val="clear" w:pos="8306"/>
        <w:tab w:val="left" w:pos="6096"/>
      </w:tabs>
      <w:ind w:left="6663" w:right="-428"/>
      <w:rPr>
        <w:rFonts w:ascii="Calibri" w:hAnsi="Calibri"/>
        <w:color w:val="808080"/>
        <w:sz w:val="16"/>
        <w:szCs w:val="16"/>
      </w:rPr>
    </w:pPr>
    <w:r w:rsidRPr="00072F5E">
      <w:rPr>
        <w:rFonts w:ascii="Calibri" w:hAnsi="Calibri" w:cs="Calibri"/>
        <w:color w:val="808080"/>
        <w:sz w:val="16"/>
        <w:szCs w:val="16"/>
      </w:rPr>
      <w:t>Registered Office:</w:t>
    </w:r>
    <w:r>
      <w:rPr>
        <w:rFonts w:ascii="Calibri" w:hAnsi="Calibri"/>
        <w:color w:val="808080"/>
        <w:sz w:val="16"/>
        <w:szCs w:val="16"/>
      </w:rPr>
      <w:t xml:space="preserve"> </w:t>
    </w:r>
    <w:r w:rsidRPr="00072F5E">
      <w:rPr>
        <w:rFonts w:ascii="Calibri" w:hAnsi="Calibri"/>
        <w:color w:val="7F7F7F"/>
        <w:sz w:val="16"/>
        <w:szCs w:val="16"/>
      </w:rPr>
      <w:t>Vicarage Hill, Keswick, Cumbria, CA12 5QB</w:t>
    </w:r>
  </w:p>
  <w:p w:rsidR="00671242" w:rsidRDefault="00671242" w:rsidP="00671242">
    <w:pPr>
      <w:pStyle w:val="Footer"/>
      <w:tabs>
        <w:tab w:val="clear" w:pos="8306"/>
        <w:tab w:val="left" w:pos="6096"/>
      </w:tabs>
      <w:ind w:left="6663" w:right="-428"/>
      <w:rPr>
        <w:rFonts w:ascii="Calibri" w:hAnsi="Calibri"/>
        <w:color w:val="7F7F7F"/>
        <w:sz w:val="16"/>
        <w:szCs w:val="16"/>
      </w:rPr>
    </w:pPr>
    <w:r>
      <w:rPr>
        <w:rFonts w:ascii="Calibri" w:hAnsi="Calibri"/>
        <w:color w:val="7F7F7F"/>
        <w:sz w:val="16"/>
        <w:szCs w:val="16"/>
      </w:rPr>
      <w:t>Tel. 017687 72605</w:t>
    </w:r>
  </w:p>
  <w:p w:rsidR="00671242" w:rsidRPr="00072F5E" w:rsidRDefault="00671242" w:rsidP="00671242">
    <w:pPr>
      <w:pStyle w:val="Footer"/>
      <w:tabs>
        <w:tab w:val="clear" w:pos="8306"/>
        <w:tab w:val="left" w:pos="6096"/>
      </w:tabs>
      <w:ind w:left="6663" w:right="-428"/>
      <w:rPr>
        <w:rFonts w:ascii="Calibri" w:hAnsi="Calibri"/>
        <w:color w:val="7F7F7F"/>
        <w:sz w:val="16"/>
        <w:szCs w:val="16"/>
      </w:rPr>
    </w:pPr>
    <w:r w:rsidRPr="00072F5E">
      <w:rPr>
        <w:rFonts w:ascii="Calibri" w:hAnsi="Calibri"/>
        <w:color w:val="7F7F7F"/>
        <w:sz w:val="16"/>
        <w:szCs w:val="16"/>
      </w:rPr>
      <w:t>Email: admin@keswick.cumbria.sch.uk</w:t>
    </w:r>
  </w:p>
  <w:p w:rsidR="007527E9" w:rsidRPr="00671242" w:rsidRDefault="00671242" w:rsidP="00671242">
    <w:pPr>
      <w:pStyle w:val="Footer"/>
      <w:tabs>
        <w:tab w:val="clear" w:pos="8306"/>
        <w:tab w:val="left" w:pos="6096"/>
      </w:tabs>
      <w:ind w:left="6663" w:right="-428"/>
      <w:rPr>
        <w:rFonts w:ascii="Calibri" w:hAnsi="Calibri" w:cs="Calibri"/>
        <w:color w:val="808080"/>
        <w:sz w:val="16"/>
        <w:szCs w:val="16"/>
      </w:rPr>
    </w:pPr>
    <w:r w:rsidRPr="00072F5E">
      <w:rPr>
        <w:rFonts w:ascii="Calibri" w:hAnsi="Calibri"/>
        <w:color w:val="7F7F7F"/>
        <w:sz w:val="16"/>
        <w:szCs w:val="16"/>
      </w:rPr>
      <w:t>Web: http://www.keswick.cumbria.sch.uk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74" w:rsidRDefault="00C70DF2" w:rsidP="00775574">
    <w:pPr>
      <w:pStyle w:val="Footer"/>
      <w:tabs>
        <w:tab w:val="left" w:pos="6096"/>
      </w:tabs>
      <w:ind w:right="-428" w:firstLine="5812"/>
      <w:rPr>
        <w:color w:val="7F7F7F"/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6D36A866" wp14:editId="64E751DB">
              <wp:simplePos x="0" y="0"/>
              <wp:positionH relativeFrom="page">
                <wp:posOffset>-9526</wp:posOffset>
              </wp:positionH>
              <wp:positionV relativeFrom="paragraph">
                <wp:posOffset>46990</wp:posOffset>
              </wp:positionV>
              <wp:extent cx="7553325" cy="0"/>
              <wp:effectExtent l="0" t="0" r="28575" b="1905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C63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.75pt;margin-top:3.7pt;width:594.75pt;height:0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BB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" strokeweight="1.5pt"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1072" behindDoc="1" locked="0" layoutInCell="1" allowOverlap="1" wp14:anchorId="193C21B1" wp14:editId="32E542B1">
              <wp:simplePos x="0" y="0"/>
              <wp:positionH relativeFrom="column">
                <wp:posOffset>-89535</wp:posOffset>
              </wp:positionH>
              <wp:positionV relativeFrom="paragraph">
                <wp:posOffset>53339</wp:posOffset>
              </wp:positionV>
              <wp:extent cx="6677025" cy="0"/>
              <wp:effectExtent l="0" t="0" r="9525" b="19050"/>
              <wp:wrapNone/>
              <wp:docPr id="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BF7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6B440" id="AutoShape 10" o:spid="_x0000_s1026" type="#_x0000_t32" style="position:absolute;margin-left:-7.05pt;margin-top:4.2pt;width:525.75pt;height:0;flip:x;z-index:-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" strokecolor="#ebf7ff" strokeweight="1.5pt">
              <v:shadow color="#7f7f7f" opacity=".5" offset="1pt"/>
            </v:shape>
          </w:pict>
        </mc:Fallback>
      </mc:AlternateContent>
    </w:r>
  </w:p>
  <w:p w:rsidR="00E253C4" w:rsidRPr="00E253C4" w:rsidRDefault="00606EC9" w:rsidP="00356B6D">
    <w:pPr>
      <w:pStyle w:val="Header"/>
      <w:tabs>
        <w:tab w:val="clear" w:pos="4513"/>
        <w:tab w:val="clear" w:pos="9026"/>
      </w:tabs>
      <w:ind w:left="6663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9BC9603" wp14:editId="72D3AC6E">
          <wp:simplePos x="0" y="0"/>
          <wp:positionH relativeFrom="column">
            <wp:posOffset>3340100</wp:posOffset>
          </wp:positionH>
          <wp:positionV relativeFrom="paragraph">
            <wp:posOffset>114935</wp:posOffset>
          </wp:positionV>
          <wp:extent cx="782320" cy="782320"/>
          <wp:effectExtent l="0" t="0" r="0" b="0"/>
          <wp:wrapNone/>
          <wp:docPr id="89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alistairtodd\Desktop\GSG-logo-new-2013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B6D">
      <w:rPr>
        <w:noProof/>
      </w:rPr>
      <w:drawing>
        <wp:anchor distT="0" distB="0" distL="114300" distR="114300" simplePos="0" relativeHeight="251652096" behindDoc="0" locked="0" layoutInCell="1" allowOverlap="1" wp14:anchorId="4D5ABDE8" wp14:editId="2D3457C1">
          <wp:simplePos x="0" y="0"/>
          <wp:positionH relativeFrom="column">
            <wp:posOffset>1621155</wp:posOffset>
          </wp:positionH>
          <wp:positionV relativeFrom="paragraph">
            <wp:posOffset>313055</wp:posOffset>
          </wp:positionV>
          <wp:extent cx="714375" cy="385445"/>
          <wp:effectExtent l="0" t="0" r="9525" b="0"/>
          <wp:wrapNone/>
          <wp:docPr id="90" name="Picture 90" descr="gt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t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B6D">
      <w:rPr>
        <w:rFonts w:ascii="Calibri" w:hAnsi="Calibri" w:cs="Calibri"/>
        <w:noProof/>
        <w:color w:val="808080"/>
        <w:sz w:val="16"/>
        <w:szCs w:val="16"/>
      </w:rPr>
      <w:drawing>
        <wp:anchor distT="0" distB="0" distL="114300" distR="114300" simplePos="0" relativeHeight="251666432" behindDoc="0" locked="0" layoutInCell="1" allowOverlap="1" wp14:anchorId="3E87EF03" wp14:editId="7FE92505">
          <wp:simplePos x="0" y="0"/>
          <wp:positionH relativeFrom="column">
            <wp:posOffset>640080</wp:posOffset>
          </wp:positionH>
          <wp:positionV relativeFrom="paragraph">
            <wp:posOffset>167640</wp:posOffset>
          </wp:positionV>
          <wp:extent cx="961390" cy="676275"/>
          <wp:effectExtent l="0" t="0" r="0" b="9525"/>
          <wp:wrapSquare wrapText="bothSides"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B6D">
      <w:rPr>
        <w:noProof/>
      </w:rPr>
      <w:drawing>
        <wp:anchor distT="0" distB="0" distL="114300" distR="114300" simplePos="0" relativeHeight="251658240" behindDoc="0" locked="0" layoutInCell="1" allowOverlap="1" wp14:anchorId="4687E089" wp14:editId="65BDD457">
          <wp:simplePos x="0" y="0"/>
          <wp:positionH relativeFrom="margin">
            <wp:posOffset>2433320</wp:posOffset>
          </wp:positionH>
          <wp:positionV relativeFrom="paragraph">
            <wp:posOffset>272415</wp:posOffset>
          </wp:positionV>
          <wp:extent cx="817245" cy="466725"/>
          <wp:effectExtent l="0" t="0" r="1905" b="9525"/>
          <wp:wrapNone/>
          <wp:docPr id="9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B6D">
      <w:rPr>
        <w:noProof/>
      </w:rPr>
      <w:drawing>
        <wp:anchor distT="0" distB="0" distL="114300" distR="114300" simplePos="0" relativeHeight="251650048" behindDoc="1" locked="0" layoutInCell="1" allowOverlap="1" wp14:anchorId="098B22EF" wp14:editId="39C7F17B">
          <wp:simplePos x="0" y="0"/>
          <wp:positionH relativeFrom="column">
            <wp:posOffset>-407670</wp:posOffset>
          </wp:positionH>
          <wp:positionV relativeFrom="paragraph">
            <wp:posOffset>91440</wp:posOffset>
          </wp:positionV>
          <wp:extent cx="986155" cy="828675"/>
          <wp:effectExtent l="0" t="0" r="4445" b="9525"/>
          <wp:wrapNone/>
          <wp:docPr id="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3C4" w:rsidRPr="00E253C4">
      <w:rPr>
        <w:rFonts w:ascii="Calibri" w:hAnsi="Calibri" w:cs="Tahoma"/>
        <w:color w:val="7F7F7F"/>
        <w:sz w:val="16"/>
        <w:szCs w:val="16"/>
      </w:rPr>
      <w:t>Head</w:t>
    </w:r>
    <w:r w:rsidR="00C166BE">
      <w:rPr>
        <w:rFonts w:ascii="Calibri" w:hAnsi="Calibri" w:cs="Tahoma"/>
        <w:color w:val="7F7F7F"/>
        <w:sz w:val="16"/>
        <w:szCs w:val="16"/>
      </w:rPr>
      <w:t xml:space="preserve"> </w:t>
    </w:r>
    <w:r w:rsidR="00E253C4" w:rsidRPr="00E253C4">
      <w:rPr>
        <w:rFonts w:ascii="Calibri" w:hAnsi="Calibri" w:cs="Tahoma"/>
        <w:color w:val="7F7F7F"/>
        <w:sz w:val="16"/>
        <w:szCs w:val="16"/>
      </w:rPr>
      <w:t xml:space="preserve">teacher: S. Jackson, M.A. (Oxon), </w:t>
    </w:r>
    <w:r w:rsidR="00E253C4" w:rsidRPr="00E253C4">
      <w:rPr>
        <w:rFonts w:ascii="Calibri" w:hAnsi="Calibri" w:cs="Calibri"/>
        <w:color w:val="808080"/>
        <w:sz w:val="16"/>
        <w:szCs w:val="16"/>
      </w:rPr>
      <w:t>M.Ed.</w:t>
    </w:r>
    <w:r w:rsidR="001E4FF7">
      <w:rPr>
        <w:rFonts w:ascii="Calibri" w:hAnsi="Calibri" w:cs="Calibri"/>
        <w:color w:val="808080"/>
        <w:sz w:val="16"/>
        <w:szCs w:val="16"/>
      </w:rPr>
      <w:t>, FRSA</w:t>
    </w:r>
  </w:p>
  <w:p w:rsidR="00072F5E" w:rsidRPr="00072F5E" w:rsidRDefault="00072F5E" w:rsidP="00C166BE">
    <w:pPr>
      <w:pStyle w:val="Footer"/>
      <w:tabs>
        <w:tab w:val="clear" w:pos="8306"/>
        <w:tab w:val="left" w:pos="6096"/>
      </w:tabs>
      <w:ind w:left="6663" w:right="-711"/>
      <w:rPr>
        <w:rFonts w:ascii="Calibri" w:hAnsi="Calibri" w:cs="Calibri"/>
        <w:color w:val="808080"/>
        <w:sz w:val="16"/>
        <w:szCs w:val="16"/>
      </w:rPr>
    </w:pPr>
    <w:r w:rsidRPr="00072F5E">
      <w:rPr>
        <w:rFonts w:ascii="Calibri" w:hAnsi="Calibri" w:cs="Calibri"/>
        <w:color w:val="808080"/>
        <w:sz w:val="16"/>
        <w:szCs w:val="16"/>
      </w:rPr>
      <w:t>Keswick School</w:t>
    </w:r>
    <w:r w:rsidR="00BE7CBA">
      <w:rPr>
        <w:rFonts w:ascii="Calibri" w:hAnsi="Calibri" w:cs="Calibri"/>
        <w:color w:val="808080"/>
        <w:sz w:val="16"/>
        <w:szCs w:val="16"/>
      </w:rPr>
      <w:t xml:space="preserve"> </w:t>
    </w:r>
    <w:r w:rsidR="00F4206F">
      <w:rPr>
        <w:rFonts w:ascii="Calibri" w:hAnsi="Calibri" w:cs="Calibri"/>
        <w:color w:val="808080"/>
        <w:sz w:val="16"/>
        <w:szCs w:val="16"/>
      </w:rPr>
      <w:t>Multi Academy</w:t>
    </w:r>
    <w:r w:rsidR="00C166BE">
      <w:rPr>
        <w:rFonts w:ascii="Calibri" w:hAnsi="Calibri" w:cs="Calibri"/>
        <w:color w:val="808080"/>
        <w:sz w:val="16"/>
        <w:szCs w:val="16"/>
      </w:rPr>
      <w:t xml:space="preserve"> Trust </w:t>
    </w:r>
    <w:r w:rsidR="00C166BE">
      <w:rPr>
        <w:rFonts w:ascii="Calibri" w:hAnsi="Calibri" w:cs="Calibri"/>
        <w:color w:val="808080"/>
        <w:sz w:val="16"/>
        <w:szCs w:val="16"/>
      </w:rPr>
      <w:br/>
    </w:r>
    <w:r w:rsidR="00D14B54">
      <w:rPr>
        <w:rFonts w:ascii="Calibri" w:hAnsi="Calibri" w:cs="Calibri"/>
        <w:color w:val="808080"/>
        <w:sz w:val="16"/>
        <w:szCs w:val="16"/>
      </w:rPr>
      <w:t xml:space="preserve">a company limited </w:t>
    </w:r>
    <w:r w:rsidRPr="00072F5E">
      <w:rPr>
        <w:rFonts w:ascii="Calibri" w:hAnsi="Calibri" w:cs="Calibri"/>
        <w:color w:val="808080"/>
        <w:sz w:val="16"/>
        <w:szCs w:val="16"/>
      </w:rPr>
      <w:t>by guarantee</w:t>
    </w:r>
  </w:p>
  <w:p w:rsidR="00072F5E" w:rsidRPr="00072F5E" w:rsidRDefault="00072F5E" w:rsidP="00356B6D">
    <w:pPr>
      <w:pStyle w:val="Footer"/>
      <w:tabs>
        <w:tab w:val="clear" w:pos="8306"/>
        <w:tab w:val="left" w:pos="6096"/>
      </w:tabs>
      <w:ind w:left="6663" w:right="-428"/>
      <w:rPr>
        <w:rFonts w:ascii="Calibri" w:hAnsi="Calibri" w:cs="Calibri"/>
        <w:color w:val="808080"/>
        <w:sz w:val="16"/>
        <w:szCs w:val="16"/>
      </w:rPr>
    </w:pPr>
    <w:r w:rsidRPr="00072F5E">
      <w:rPr>
        <w:rFonts w:ascii="Calibri" w:hAnsi="Calibri" w:cs="Calibri"/>
        <w:color w:val="808080"/>
        <w:sz w:val="16"/>
        <w:szCs w:val="16"/>
      </w:rPr>
      <w:t>Registered in England: Company Number: 07664297</w:t>
    </w:r>
  </w:p>
  <w:p w:rsidR="00775574" w:rsidRPr="00BE7CBA" w:rsidRDefault="00FA2309" w:rsidP="00356B6D">
    <w:pPr>
      <w:pStyle w:val="Footer"/>
      <w:tabs>
        <w:tab w:val="clear" w:pos="8306"/>
        <w:tab w:val="left" w:pos="6096"/>
      </w:tabs>
      <w:ind w:left="6663" w:right="-428"/>
      <w:rPr>
        <w:rFonts w:ascii="Calibri" w:hAnsi="Calibri"/>
        <w:color w:val="808080"/>
        <w:sz w:val="16"/>
        <w:szCs w:val="16"/>
      </w:rPr>
    </w:pPr>
    <w:r w:rsidRPr="00072F5E">
      <w:rPr>
        <w:rFonts w:ascii="Calibri" w:hAnsi="Calibri" w:cs="Calibri"/>
        <w:color w:val="808080"/>
        <w:sz w:val="16"/>
        <w:szCs w:val="16"/>
      </w:rPr>
      <w:t>Registered Office:</w:t>
    </w:r>
    <w:r w:rsidR="00BE7CBA">
      <w:rPr>
        <w:rFonts w:ascii="Calibri" w:hAnsi="Calibri"/>
        <w:color w:val="808080"/>
        <w:sz w:val="16"/>
        <w:szCs w:val="16"/>
      </w:rPr>
      <w:t xml:space="preserve"> </w:t>
    </w:r>
    <w:r w:rsidR="00775574" w:rsidRPr="00072F5E">
      <w:rPr>
        <w:rFonts w:ascii="Calibri" w:hAnsi="Calibri"/>
        <w:color w:val="7F7F7F"/>
        <w:sz w:val="16"/>
        <w:szCs w:val="16"/>
      </w:rPr>
      <w:t>Vicarage Hill, Keswick, Cumbria, CA12 5QB</w:t>
    </w:r>
  </w:p>
  <w:p w:rsidR="00D02E40" w:rsidRDefault="00D02E40" w:rsidP="00356B6D">
    <w:pPr>
      <w:pStyle w:val="Footer"/>
      <w:tabs>
        <w:tab w:val="clear" w:pos="8306"/>
        <w:tab w:val="left" w:pos="6096"/>
      </w:tabs>
      <w:ind w:left="6663" w:right="-428"/>
      <w:rPr>
        <w:rFonts w:ascii="Calibri" w:hAnsi="Calibri"/>
        <w:color w:val="7F7F7F"/>
        <w:sz w:val="16"/>
        <w:szCs w:val="16"/>
      </w:rPr>
    </w:pPr>
    <w:r>
      <w:rPr>
        <w:rFonts w:ascii="Calibri" w:hAnsi="Calibri"/>
        <w:color w:val="7F7F7F"/>
        <w:sz w:val="16"/>
        <w:szCs w:val="16"/>
      </w:rPr>
      <w:t>Tel. 017687 72605</w:t>
    </w:r>
  </w:p>
  <w:p w:rsidR="00775574" w:rsidRPr="00072F5E" w:rsidRDefault="00775574" w:rsidP="00356B6D">
    <w:pPr>
      <w:pStyle w:val="Footer"/>
      <w:tabs>
        <w:tab w:val="clear" w:pos="8306"/>
        <w:tab w:val="left" w:pos="6096"/>
      </w:tabs>
      <w:ind w:left="6663" w:right="-428"/>
      <w:rPr>
        <w:rFonts w:ascii="Calibri" w:hAnsi="Calibri"/>
        <w:color w:val="7F7F7F"/>
        <w:sz w:val="16"/>
        <w:szCs w:val="16"/>
      </w:rPr>
    </w:pPr>
    <w:r w:rsidRPr="00072F5E">
      <w:rPr>
        <w:rFonts w:ascii="Calibri" w:hAnsi="Calibri"/>
        <w:color w:val="7F7F7F"/>
        <w:sz w:val="16"/>
        <w:szCs w:val="16"/>
      </w:rPr>
      <w:t>Email: admin@keswick.cumbria.sch.uk</w:t>
    </w:r>
  </w:p>
  <w:p w:rsidR="00775574" w:rsidRPr="00072F5E" w:rsidRDefault="00072F5E" w:rsidP="00356B6D">
    <w:pPr>
      <w:pStyle w:val="Footer"/>
      <w:tabs>
        <w:tab w:val="clear" w:pos="8306"/>
        <w:tab w:val="left" w:pos="6096"/>
      </w:tabs>
      <w:ind w:left="6663" w:right="-428"/>
      <w:rPr>
        <w:rFonts w:ascii="Calibri" w:hAnsi="Calibri" w:cs="Calibri"/>
        <w:color w:val="808080"/>
        <w:sz w:val="16"/>
        <w:szCs w:val="16"/>
      </w:rPr>
    </w:pPr>
    <w:r w:rsidRPr="00072F5E">
      <w:rPr>
        <w:rFonts w:ascii="Calibri" w:hAnsi="Calibri"/>
        <w:color w:val="7F7F7F"/>
        <w:sz w:val="16"/>
        <w:szCs w:val="16"/>
      </w:rPr>
      <w:t>Web: http://www.keswick.cumbria.sch.uk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E2" w:rsidRDefault="00F938E2" w:rsidP="004C02C3">
      <w:r>
        <w:separator/>
      </w:r>
    </w:p>
  </w:footnote>
  <w:footnote w:type="continuationSeparator" w:id="0">
    <w:p w:rsidR="00F938E2" w:rsidRDefault="00F938E2" w:rsidP="004C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B8" w:rsidRPr="00823D64" w:rsidRDefault="006A50B8" w:rsidP="006A50B8">
    <w:pPr>
      <w:ind w:left="6480" w:right="-569"/>
      <w:rPr>
        <w:rFonts w:ascii="Tahoma" w:hAnsi="Tahoma" w:cs="Tahoma"/>
        <w:sz w:val="28"/>
        <w:szCs w:val="28"/>
      </w:rPr>
    </w:pPr>
    <w:r w:rsidRPr="00823D64">
      <w:rPr>
        <w:rStyle w:val="school-title-3"/>
        <w:rFonts w:ascii="Tahoma" w:hAnsi="Tahoma" w:cs="Tahoma"/>
        <w:sz w:val="16"/>
        <w:szCs w:val="16"/>
      </w:rPr>
      <w:t xml:space="preserve"> </w:t>
    </w:r>
  </w:p>
  <w:p w:rsidR="006A50B8" w:rsidRDefault="006A50B8" w:rsidP="006A50B8">
    <w:pPr>
      <w:ind w:left="6480" w:right="-569" w:firstLine="720"/>
      <w:rPr>
        <w:rFonts w:ascii="Tahoma" w:hAnsi="Tahoma" w:cs="Tahoma"/>
        <w:sz w:val="16"/>
        <w:szCs w:val="16"/>
      </w:rPr>
    </w:pPr>
  </w:p>
  <w:p w:rsidR="006A50B8" w:rsidRDefault="006A50B8" w:rsidP="006A50B8">
    <w:pPr>
      <w:ind w:left="6480" w:right="-569" w:firstLine="720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 xml:space="preserve">  </w:t>
    </w:r>
  </w:p>
  <w:p w:rsidR="006A50B8" w:rsidRDefault="006A50B8" w:rsidP="006A50B8">
    <w:pPr>
      <w:ind w:left="6480" w:right="-569" w:firstLine="720"/>
      <w:rPr>
        <w:rFonts w:ascii="Calibri" w:hAnsi="Calibri" w:cs="Tahoma"/>
        <w:color w:val="7F7F7F"/>
        <w:sz w:val="16"/>
        <w:szCs w:val="16"/>
      </w:rPr>
    </w:pPr>
    <w:r w:rsidRPr="006177DA">
      <w:rPr>
        <w:rFonts w:ascii="Calibri" w:hAnsi="Calibri" w:cs="Tahoma"/>
        <w:color w:val="7F7F7F"/>
        <w:sz w:val="16"/>
        <w:szCs w:val="16"/>
      </w:rPr>
      <w:t xml:space="preserve"> </w:t>
    </w:r>
  </w:p>
  <w:p w:rsidR="006A50B8" w:rsidRDefault="006A50B8" w:rsidP="006A50B8">
    <w:pPr>
      <w:ind w:left="6480" w:right="-569" w:firstLine="720"/>
      <w:rPr>
        <w:rFonts w:ascii="Calibri" w:hAnsi="Calibri" w:cs="Tahoma"/>
        <w:color w:val="7F7F7F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09" w:rsidRPr="001F4F3D" w:rsidRDefault="00B36D85" w:rsidP="00FA2309">
    <w:pPr>
      <w:pStyle w:val="Header"/>
      <w:tabs>
        <w:tab w:val="clear" w:pos="4513"/>
        <w:tab w:val="clear" w:pos="9026"/>
      </w:tabs>
      <w:rPr>
        <w:rFonts w:ascii="Calibri" w:hAnsi="Calibri" w:cs="Tahoma"/>
        <w:i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67FE47A1" wp14:editId="210EE3AD">
          <wp:simplePos x="0" y="0"/>
          <wp:positionH relativeFrom="margin">
            <wp:align>center</wp:align>
          </wp:positionH>
          <wp:positionV relativeFrom="paragraph">
            <wp:posOffset>-204470</wp:posOffset>
          </wp:positionV>
          <wp:extent cx="5381625" cy="1257300"/>
          <wp:effectExtent l="0" t="0" r="9525" b="0"/>
          <wp:wrapTopAndBottom/>
          <wp:docPr id="8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6" r="12505"/>
                  <a:stretch/>
                </pic:blipFill>
                <pic:spPr bwMode="auto">
                  <a:xfrm>
                    <a:off x="0" y="0"/>
                    <a:ext cx="5381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B6D">
      <w:rPr>
        <w:noProof/>
      </w:rPr>
      <mc:AlternateContent>
        <mc:Choice Requires="wps">
          <w:drawing>
            <wp:anchor distT="4294967293" distB="4294967293" distL="114300" distR="114300" simplePos="0" relativeHeight="251655168" behindDoc="0" locked="0" layoutInCell="1" allowOverlap="1" wp14:anchorId="534124CF" wp14:editId="052E058D">
              <wp:simplePos x="0" y="0"/>
              <wp:positionH relativeFrom="page">
                <wp:posOffset>9525</wp:posOffset>
              </wp:positionH>
              <wp:positionV relativeFrom="paragraph">
                <wp:posOffset>1081404</wp:posOffset>
              </wp:positionV>
              <wp:extent cx="7543800" cy="9525"/>
              <wp:effectExtent l="0" t="0" r="19050" b="28575"/>
              <wp:wrapNone/>
              <wp:docPr id="10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2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75pt;margin-top:85.15pt;width:594pt;height:.75pt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" strokeweight="1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A04"/>
    <w:multiLevelType w:val="hybridMultilevel"/>
    <w:tmpl w:val="39A8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5167"/>
    <w:multiLevelType w:val="multilevel"/>
    <w:tmpl w:val="394E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93F26"/>
    <w:multiLevelType w:val="hybridMultilevel"/>
    <w:tmpl w:val="BD18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79C7"/>
    <w:multiLevelType w:val="hybridMultilevel"/>
    <w:tmpl w:val="6164D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05902"/>
    <w:multiLevelType w:val="hybridMultilevel"/>
    <w:tmpl w:val="C9A4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F1"/>
    <w:rsid w:val="000027C6"/>
    <w:rsid w:val="000164BA"/>
    <w:rsid w:val="0004091A"/>
    <w:rsid w:val="00072F5E"/>
    <w:rsid w:val="00080F2E"/>
    <w:rsid w:val="000A35EA"/>
    <w:rsid w:val="000A5C72"/>
    <w:rsid w:val="000E21E5"/>
    <w:rsid w:val="000F7945"/>
    <w:rsid w:val="001243E3"/>
    <w:rsid w:val="001875E3"/>
    <w:rsid w:val="0019244D"/>
    <w:rsid w:val="001B6897"/>
    <w:rsid w:val="001E4FF7"/>
    <w:rsid w:val="001F0C23"/>
    <w:rsid w:val="001F4F3D"/>
    <w:rsid w:val="00200471"/>
    <w:rsid w:val="00201AD9"/>
    <w:rsid w:val="00203775"/>
    <w:rsid w:val="00211860"/>
    <w:rsid w:val="00215490"/>
    <w:rsid w:val="00222D2D"/>
    <w:rsid w:val="0023303E"/>
    <w:rsid w:val="00261504"/>
    <w:rsid w:val="00262884"/>
    <w:rsid w:val="002643D8"/>
    <w:rsid w:val="00277B27"/>
    <w:rsid w:val="00286717"/>
    <w:rsid w:val="002936F4"/>
    <w:rsid w:val="002977F3"/>
    <w:rsid w:val="002B300A"/>
    <w:rsid w:val="002D452A"/>
    <w:rsid w:val="002D7DBC"/>
    <w:rsid w:val="003078AE"/>
    <w:rsid w:val="00325381"/>
    <w:rsid w:val="00341E0D"/>
    <w:rsid w:val="0035012A"/>
    <w:rsid w:val="00356B6D"/>
    <w:rsid w:val="0036487F"/>
    <w:rsid w:val="00386094"/>
    <w:rsid w:val="00394CAD"/>
    <w:rsid w:val="003A62B2"/>
    <w:rsid w:val="003B6AFC"/>
    <w:rsid w:val="003E4E09"/>
    <w:rsid w:val="003F009B"/>
    <w:rsid w:val="003F18DA"/>
    <w:rsid w:val="003F6BE8"/>
    <w:rsid w:val="004150F1"/>
    <w:rsid w:val="00420964"/>
    <w:rsid w:val="00423F18"/>
    <w:rsid w:val="00452B20"/>
    <w:rsid w:val="00455EB3"/>
    <w:rsid w:val="004919D2"/>
    <w:rsid w:val="00491AE6"/>
    <w:rsid w:val="004A3DC7"/>
    <w:rsid w:val="004A74CB"/>
    <w:rsid w:val="004B72ED"/>
    <w:rsid w:val="004C02C3"/>
    <w:rsid w:val="004D1CBE"/>
    <w:rsid w:val="004E6AAB"/>
    <w:rsid w:val="004E706A"/>
    <w:rsid w:val="0050215B"/>
    <w:rsid w:val="005037C0"/>
    <w:rsid w:val="00503DB3"/>
    <w:rsid w:val="005048A3"/>
    <w:rsid w:val="00542DD3"/>
    <w:rsid w:val="00551483"/>
    <w:rsid w:val="00584D02"/>
    <w:rsid w:val="00596C4A"/>
    <w:rsid w:val="00597A9D"/>
    <w:rsid w:val="005A7DDA"/>
    <w:rsid w:val="005D348C"/>
    <w:rsid w:val="005D4B26"/>
    <w:rsid w:val="005D6259"/>
    <w:rsid w:val="005D7EC7"/>
    <w:rsid w:val="005F0DD0"/>
    <w:rsid w:val="005F54DB"/>
    <w:rsid w:val="00606EC9"/>
    <w:rsid w:val="00614A58"/>
    <w:rsid w:val="006177DA"/>
    <w:rsid w:val="006311A9"/>
    <w:rsid w:val="006437A3"/>
    <w:rsid w:val="006472FB"/>
    <w:rsid w:val="00665C48"/>
    <w:rsid w:val="00671242"/>
    <w:rsid w:val="00674135"/>
    <w:rsid w:val="0067548A"/>
    <w:rsid w:val="006A12EE"/>
    <w:rsid w:val="006A50B8"/>
    <w:rsid w:val="006D2BF4"/>
    <w:rsid w:val="006D5F65"/>
    <w:rsid w:val="006E2C28"/>
    <w:rsid w:val="006E4622"/>
    <w:rsid w:val="006F1122"/>
    <w:rsid w:val="00705A3B"/>
    <w:rsid w:val="00730969"/>
    <w:rsid w:val="007527E9"/>
    <w:rsid w:val="00775574"/>
    <w:rsid w:val="0077607C"/>
    <w:rsid w:val="00785259"/>
    <w:rsid w:val="007B1D5C"/>
    <w:rsid w:val="007D48D5"/>
    <w:rsid w:val="007D656E"/>
    <w:rsid w:val="007E115C"/>
    <w:rsid w:val="007E4AFA"/>
    <w:rsid w:val="00803F22"/>
    <w:rsid w:val="008153C7"/>
    <w:rsid w:val="008163C0"/>
    <w:rsid w:val="00823314"/>
    <w:rsid w:val="00823D64"/>
    <w:rsid w:val="00824C84"/>
    <w:rsid w:val="0086206F"/>
    <w:rsid w:val="008B4EB6"/>
    <w:rsid w:val="008C32B6"/>
    <w:rsid w:val="008C42C2"/>
    <w:rsid w:val="008E6DD5"/>
    <w:rsid w:val="008F1632"/>
    <w:rsid w:val="008F3219"/>
    <w:rsid w:val="0090383A"/>
    <w:rsid w:val="00920D26"/>
    <w:rsid w:val="00924675"/>
    <w:rsid w:val="0095306F"/>
    <w:rsid w:val="00954474"/>
    <w:rsid w:val="009917D1"/>
    <w:rsid w:val="009B50C0"/>
    <w:rsid w:val="009D1959"/>
    <w:rsid w:val="009E2E29"/>
    <w:rsid w:val="009E3929"/>
    <w:rsid w:val="009E5895"/>
    <w:rsid w:val="009E7483"/>
    <w:rsid w:val="009F1683"/>
    <w:rsid w:val="00A01A27"/>
    <w:rsid w:val="00A21377"/>
    <w:rsid w:val="00A2420F"/>
    <w:rsid w:val="00A41E59"/>
    <w:rsid w:val="00A54273"/>
    <w:rsid w:val="00A73E1A"/>
    <w:rsid w:val="00A86893"/>
    <w:rsid w:val="00AA531D"/>
    <w:rsid w:val="00AC272B"/>
    <w:rsid w:val="00AC6108"/>
    <w:rsid w:val="00AE3000"/>
    <w:rsid w:val="00AE6CF2"/>
    <w:rsid w:val="00AF0123"/>
    <w:rsid w:val="00B0614C"/>
    <w:rsid w:val="00B15CEE"/>
    <w:rsid w:val="00B25D0F"/>
    <w:rsid w:val="00B36D85"/>
    <w:rsid w:val="00B40EB7"/>
    <w:rsid w:val="00B46A28"/>
    <w:rsid w:val="00BB2E2F"/>
    <w:rsid w:val="00BC3E85"/>
    <w:rsid w:val="00BE09E1"/>
    <w:rsid w:val="00BE7CBA"/>
    <w:rsid w:val="00C04C7B"/>
    <w:rsid w:val="00C166BE"/>
    <w:rsid w:val="00C21139"/>
    <w:rsid w:val="00C3445F"/>
    <w:rsid w:val="00C34734"/>
    <w:rsid w:val="00C70DF2"/>
    <w:rsid w:val="00C72813"/>
    <w:rsid w:val="00CA00D6"/>
    <w:rsid w:val="00CA67DE"/>
    <w:rsid w:val="00CA7904"/>
    <w:rsid w:val="00CC1E9D"/>
    <w:rsid w:val="00CD4A00"/>
    <w:rsid w:val="00CE2A58"/>
    <w:rsid w:val="00D02E40"/>
    <w:rsid w:val="00D06E5C"/>
    <w:rsid w:val="00D14B54"/>
    <w:rsid w:val="00D41AE9"/>
    <w:rsid w:val="00D44403"/>
    <w:rsid w:val="00D55B7C"/>
    <w:rsid w:val="00D6544A"/>
    <w:rsid w:val="00D65FA8"/>
    <w:rsid w:val="00D72CB3"/>
    <w:rsid w:val="00D951D9"/>
    <w:rsid w:val="00E235AA"/>
    <w:rsid w:val="00E253C4"/>
    <w:rsid w:val="00E25820"/>
    <w:rsid w:val="00E41C30"/>
    <w:rsid w:val="00E41FA0"/>
    <w:rsid w:val="00E53311"/>
    <w:rsid w:val="00E82CFF"/>
    <w:rsid w:val="00EA02B9"/>
    <w:rsid w:val="00F00ED8"/>
    <w:rsid w:val="00F03D12"/>
    <w:rsid w:val="00F21738"/>
    <w:rsid w:val="00F4206F"/>
    <w:rsid w:val="00F50CE7"/>
    <w:rsid w:val="00F7116A"/>
    <w:rsid w:val="00F76357"/>
    <w:rsid w:val="00F91525"/>
    <w:rsid w:val="00F9322C"/>
    <w:rsid w:val="00F938E2"/>
    <w:rsid w:val="00FA2309"/>
    <w:rsid w:val="00FB432C"/>
    <w:rsid w:val="00FD11ED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0AC402"/>
  <w15:chartTrackingRefBased/>
  <w15:docId w15:val="{84278962-96C1-40C8-BEDF-877BB1FF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F1"/>
    <w:rPr>
      <w:rFonts w:ascii="Arial" w:hAnsi="Arial" w:cs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24C84"/>
    <w:pPr>
      <w:keepNext/>
      <w:keepLines/>
      <w:spacing w:line="200" w:lineRule="atLeast"/>
      <w:ind w:left="835"/>
      <w:outlineLvl w:val="0"/>
    </w:pPr>
    <w:rPr>
      <w:b/>
      <w:spacing w:val="-10"/>
      <w:kern w:val="28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24C84"/>
    <w:rPr>
      <w:rFonts w:ascii="Arial" w:hAnsi="Arial" w:cs="Times New Roman"/>
      <w:b/>
      <w:spacing w:val="-1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1E0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41E0D"/>
    <w:rPr>
      <w:rFonts w:ascii="Arial" w:hAnsi="Arial" w:cs="Times New Roman"/>
      <w:sz w:val="20"/>
      <w:szCs w:val="20"/>
      <w:lang w:eastAsia="en-GB"/>
    </w:rPr>
  </w:style>
  <w:style w:type="character" w:customStyle="1" w:styleId="school-title-3">
    <w:name w:val="school-title-3"/>
    <w:rsid w:val="00341E0D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341E0D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1E0D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1E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341E0D"/>
    <w:rPr>
      <w:rFonts w:ascii="Arial" w:hAnsi="Arial" w:cs="Times New Roman"/>
      <w:sz w:val="20"/>
      <w:szCs w:val="20"/>
      <w:lang w:eastAsia="en-GB"/>
    </w:rPr>
  </w:style>
  <w:style w:type="character" w:customStyle="1" w:styleId="Checkbox">
    <w:name w:val="Checkbox"/>
    <w:rsid w:val="00341E0D"/>
    <w:rPr>
      <w:rFonts w:ascii="Times New Roman" w:hAnsi="Times New Roman"/>
      <w:spacing w:val="0"/>
      <w:sz w:val="22"/>
    </w:rPr>
  </w:style>
  <w:style w:type="table" w:styleId="TableGrid">
    <w:name w:val="Table Grid"/>
    <w:basedOn w:val="TableNormal"/>
    <w:uiPriority w:val="59"/>
    <w:rsid w:val="00341E0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rsid w:val="00824C84"/>
    <w:pPr>
      <w:spacing w:after="220" w:line="220" w:lineRule="atLeast"/>
      <w:ind w:left="835"/>
    </w:pPr>
    <w:rPr>
      <w:rFonts w:ascii="Times New Roman" w:hAnsi="Times New Roman"/>
      <w:sz w:val="20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824C84"/>
    <w:rPr>
      <w:rFonts w:ascii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824C84"/>
    <w:pPr>
      <w:spacing w:before="140" w:after="540" w:line="600" w:lineRule="atLeast"/>
      <w:ind w:left="840"/>
    </w:pPr>
    <w:rPr>
      <w:rFonts w:ascii="Times New Roman" w:hAnsi="Times New Roman" w:cs="Times New Roman"/>
      <w:spacing w:val="-38"/>
      <w:sz w:val="60"/>
      <w:lang w:val="en-US" w:eastAsia="en-US"/>
    </w:rPr>
  </w:style>
  <w:style w:type="paragraph" w:styleId="MessageHeader">
    <w:name w:val="Message Header"/>
    <w:basedOn w:val="BodyText"/>
    <w:link w:val="MessageHeaderChar"/>
    <w:uiPriority w:val="99"/>
    <w:semiHidden/>
    <w:rsid w:val="00824C84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uiPriority w:val="99"/>
    <w:semiHidden/>
    <w:locked/>
    <w:rsid w:val="00824C84"/>
    <w:rPr>
      <w:rFonts w:ascii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824C84"/>
  </w:style>
  <w:style w:type="character" w:customStyle="1" w:styleId="MessageHeaderLabel">
    <w:name w:val="Message Header Label"/>
    <w:rsid w:val="00824C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824C84"/>
    <w:pPr>
      <w:pBdr>
        <w:bottom w:val="single" w:sz="6" w:space="22" w:color="auto"/>
      </w:pBdr>
      <w:spacing w:after="400"/>
    </w:pPr>
  </w:style>
  <w:style w:type="paragraph" w:customStyle="1" w:styleId="BodyA">
    <w:name w:val="Body A"/>
    <w:rsid w:val="008C32B6"/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character" w:styleId="Hyperlink">
    <w:name w:val="Hyperlink"/>
    <w:basedOn w:val="DefaultParagraphFont"/>
    <w:uiPriority w:val="99"/>
    <w:unhideWhenUsed/>
    <w:rsid w:val="004150F1"/>
    <w:rPr>
      <w:color w:val="0563C1" w:themeColor="hyperlink"/>
      <w:u w:val="single"/>
    </w:rPr>
  </w:style>
  <w:style w:type="paragraph" w:customStyle="1" w:styleId="Default">
    <w:name w:val="Default"/>
    <w:basedOn w:val="Normal"/>
    <w:rsid w:val="004150F1"/>
    <w:pPr>
      <w:autoSpaceDE w:val="0"/>
      <w:autoSpaceDN w:val="0"/>
    </w:pPr>
    <w:rPr>
      <w:rFonts w:ascii="Calibri" w:eastAsiaTheme="minorHAnsi" w:hAnsi="Calibri" w:cs="Calibri"/>
      <w:color w:val="00000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41C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4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bro.com/keswick-schoo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Keswick%20School%20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554C-5906-4B09-9407-FE085E9B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5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Challis</dc:creator>
  <cp:keywords/>
  <cp:lastModifiedBy>Mrs J Challis</cp:lastModifiedBy>
  <cp:revision>2</cp:revision>
  <cp:lastPrinted>2017-04-04T14:46:00Z</cp:lastPrinted>
  <dcterms:created xsi:type="dcterms:W3CDTF">2019-06-24T14:56:00Z</dcterms:created>
  <dcterms:modified xsi:type="dcterms:W3CDTF">2019-06-24T14:56:00Z</dcterms:modified>
</cp:coreProperties>
</file>